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553FF" w:rsidRPr="00D553FF" w:rsidTr="00D553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FF" w:rsidRPr="00D553FF" w:rsidRDefault="00D553FF" w:rsidP="00D553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553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FF" w:rsidRPr="00D553FF" w:rsidRDefault="00D553FF" w:rsidP="00D553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53FF" w:rsidRPr="00D553FF" w:rsidTr="00D553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553FF" w:rsidRPr="00D553FF" w:rsidTr="00D553F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53FF" w:rsidRPr="00D553FF" w:rsidTr="00D553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sz w:val="24"/>
                <w:szCs w:val="24"/>
                <w:lang w:val="en-ZA" w:eastAsia="en-ZA"/>
              </w:rPr>
              <w:t>15.1320</w:t>
            </w:r>
          </w:p>
        </w:tc>
      </w:tr>
      <w:tr w:rsidR="00D553FF" w:rsidRPr="00D553FF" w:rsidTr="00D553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sz w:val="24"/>
                <w:szCs w:val="24"/>
                <w:lang w:val="en-ZA" w:eastAsia="en-ZA"/>
              </w:rPr>
              <w:t>19.5847</w:t>
            </w:r>
          </w:p>
        </w:tc>
      </w:tr>
      <w:tr w:rsidR="00D553FF" w:rsidRPr="00D553FF" w:rsidTr="00D553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3FF" w:rsidRPr="00D553FF" w:rsidRDefault="00D553FF" w:rsidP="00D553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3FF">
              <w:rPr>
                <w:rFonts w:ascii="Arial" w:hAnsi="Arial" w:cs="Arial"/>
                <w:sz w:val="24"/>
                <w:szCs w:val="24"/>
                <w:lang w:val="en-ZA" w:eastAsia="en-ZA"/>
              </w:rPr>
              <w:t>17.6187</w:t>
            </w:r>
          </w:p>
        </w:tc>
      </w:tr>
    </w:tbl>
    <w:p w:rsidR="00BE7473" w:rsidRDefault="00D553FF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69E5" w:rsidRPr="00E569E5" w:rsidTr="00E569E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E5" w:rsidRPr="00E569E5" w:rsidRDefault="00E569E5" w:rsidP="00E569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69E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E5" w:rsidRPr="00E569E5" w:rsidRDefault="00E569E5" w:rsidP="00E569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69E5" w:rsidRPr="00E569E5" w:rsidTr="00E569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69E5" w:rsidRPr="00E569E5" w:rsidTr="00E569E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69E5" w:rsidRPr="00E569E5" w:rsidTr="00E569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sz w:val="24"/>
                <w:szCs w:val="24"/>
                <w:lang w:val="en-ZA" w:eastAsia="en-ZA"/>
              </w:rPr>
              <w:t>15.1058</w:t>
            </w:r>
          </w:p>
        </w:tc>
      </w:tr>
      <w:tr w:rsidR="00E569E5" w:rsidRPr="00E569E5" w:rsidTr="00E569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sz w:val="24"/>
                <w:szCs w:val="24"/>
                <w:lang w:val="en-ZA" w:eastAsia="en-ZA"/>
              </w:rPr>
              <w:t>19.5648</w:t>
            </w:r>
          </w:p>
        </w:tc>
      </w:tr>
      <w:tr w:rsidR="00E569E5" w:rsidRPr="00E569E5" w:rsidTr="00E569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69E5" w:rsidRPr="00E569E5" w:rsidRDefault="00E569E5" w:rsidP="00E569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69E5">
              <w:rPr>
                <w:rFonts w:ascii="Arial" w:hAnsi="Arial" w:cs="Arial"/>
                <w:sz w:val="24"/>
                <w:szCs w:val="24"/>
                <w:lang w:val="en-ZA" w:eastAsia="en-ZA"/>
              </w:rPr>
              <w:t>17.4789</w:t>
            </w:r>
          </w:p>
        </w:tc>
      </w:tr>
    </w:tbl>
    <w:p w:rsidR="00E569E5" w:rsidRPr="00035935" w:rsidRDefault="00E569E5" w:rsidP="00035935">
      <w:bookmarkStart w:id="0" w:name="_GoBack"/>
      <w:bookmarkEnd w:id="0"/>
    </w:p>
    <w:sectPr w:rsidR="00E569E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553FF"/>
    <w:rsid w:val="00E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E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69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69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69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69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69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D553FF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E569E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D553FF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553FF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D553FF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553FF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3F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E569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553FF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E569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553FF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D553FF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553FF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E569E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553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3FF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E569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69E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E569E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E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69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69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69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69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69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D553FF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E569E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D553FF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D553FF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D553FF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553FF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3FF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E569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553FF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E569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553FF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D553FF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D553FF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E569E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553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3FF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E569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69E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E569E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2018-09-07T09:00:00Z</dcterms:created>
  <dcterms:modified xsi:type="dcterms:W3CDTF">2018-09-07T14:01:00Z</dcterms:modified>
</cp:coreProperties>
</file>